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A712C" w14:textId="77777777" w:rsidR="00583BB9" w:rsidRPr="00CA3089" w:rsidRDefault="00B63806" w:rsidP="002663AE">
      <w:pPr>
        <w:tabs>
          <w:tab w:val="left" w:pos="120"/>
        </w:tabs>
        <w:ind w:left="-720" w:right="-1152"/>
        <w:rPr>
          <w:rFonts w:ascii="Georgia" w:hAnsi="Georg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CFF4154" wp14:editId="277A178C">
            <wp:simplePos x="0" y="0"/>
            <wp:positionH relativeFrom="column">
              <wp:posOffset>5572125</wp:posOffset>
            </wp:positionH>
            <wp:positionV relativeFrom="page">
              <wp:posOffset>438150</wp:posOffset>
            </wp:positionV>
            <wp:extent cx="1316990" cy="1316990"/>
            <wp:effectExtent l="0" t="0" r="0" b="0"/>
            <wp:wrapNone/>
            <wp:docPr id="29" name="Picture 29" descr="NCMCD_Logo_6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CMCD_Logo_600x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11E61C25" wp14:editId="43D2797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34440" cy="1234440"/>
            <wp:effectExtent l="0" t="0" r="3810" b="3810"/>
            <wp:wrapNone/>
            <wp:docPr id="25" name="Picture 25" descr="Seal_of_Massachusetts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al_of_Massachusetts_20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8A31F3" wp14:editId="5CAB3D2C">
                <wp:simplePos x="0" y="0"/>
                <wp:positionH relativeFrom="column">
                  <wp:posOffset>936625</wp:posOffset>
                </wp:positionH>
                <wp:positionV relativeFrom="page">
                  <wp:posOffset>457200</wp:posOffset>
                </wp:positionV>
                <wp:extent cx="4984750" cy="1257300"/>
                <wp:effectExtent l="3175" t="0" r="3175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6C5CD" w14:textId="77777777" w:rsidR="00583BB9" w:rsidRPr="00020FBA" w:rsidRDefault="00583BB9" w:rsidP="00C72754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</w:pPr>
                            <w:r w:rsidRPr="00020FBA"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  <w:t>The Commonwealth of Massachusetts</w:t>
                            </w:r>
                          </w:p>
                          <w:p w14:paraId="61EF5669" w14:textId="77777777" w:rsidR="00583BB9" w:rsidRPr="00020FBA" w:rsidRDefault="00F638DC" w:rsidP="00C72754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b/>
                                <w:sz w:val="28"/>
                                <w:szCs w:val="28"/>
                              </w:rPr>
                              <w:t>The State Reclamation and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Mosquito</w:t>
                            </w:r>
                            <w:r w:rsidR="00C72754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>Control Board</w:t>
                            </w:r>
                          </w:p>
                          <w:p w14:paraId="35D2ED9C" w14:textId="77777777"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  <w:t>Norfolk County Mosquito Control District</w:t>
                            </w:r>
                          </w:p>
                          <w:p w14:paraId="77F24FFC" w14:textId="77777777" w:rsidR="00C72754" w:rsidRPr="00020FBA" w:rsidRDefault="008A08CE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144 Production Road, Suite C</w:t>
                            </w:r>
                            <w:r w:rsidR="00951759">
                              <w:rPr>
                                <w:rFonts w:ascii="Georgia" w:hAnsi="Georgia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Walpole, MA 02081</w:t>
                            </w:r>
                          </w:p>
                          <w:p w14:paraId="25F38058" w14:textId="77777777"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4"/>
                              </w:rPr>
                              <w:t>(781) 762-3681 fax: (781) 769-6436</w:t>
                            </w:r>
                          </w:p>
                          <w:p w14:paraId="098F64F2" w14:textId="77777777" w:rsidR="00C72754" w:rsidRPr="00020FBA" w:rsidRDefault="002C45CF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www.NorfolkCountyM</w:t>
                            </w:r>
                            <w:r w:rsidR="00C72754" w:rsidRPr="00020FBA">
                              <w:rPr>
                                <w:rFonts w:ascii="Georgia" w:hAnsi="Georgia"/>
                                <w:sz w:val="24"/>
                              </w:rPr>
                              <w:t>osquito.org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8A31F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3.75pt;margin-top:36pt;width:392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" stroked="f">
                <v:textbox>
                  <w:txbxContent>
                    <w:p w14:paraId="7E56C5CD" w14:textId="77777777" w:rsidR="00583BB9" w:rsidRPr="00020FBA" w:rsidRDefault="00583BB9" w:rsidP="00C72754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</w:pPr>
                      <w:r w:rsidRPr="00020FBA"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  <w:t>The Commonwealth of Massachusetts</w:t>
                      </w:r>
                    </w:p>
                    <w:p w14:paraId="61EF5669" w14:textId="77777777" w:rsidR="00583BB9" w:rsidRPr="00020FBA" w:rsidRDefault="00F638DC" w:rsidP="00C72754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020FBA">
                        <w:rPr>
                          <w:b/>
                          <w:sz w:val="28"/>
                          <w:szCs w:val="28"/>
                        </w:rPr>
                        <w:t>The State Reclamation and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 xml:space="preserve"> Mosquito</w:t>
                      </w:r>
                      <w:r w:rsidR="00C72754" w:rsidRPr="00020F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>Control Board</w:t>
                      </w:r>
                    </w:p>
                    <w:p w14:paraId="35D2ED9C" w14:textId="77777777"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  <w:t>Norfolk County Mosquito Control District</w:t>
                      </w:r>
                    </w:p>
                    <w:p w14:paraId="77F24FFC" w14:textId="77777777" w:rsidR="00C72754" w:rsidRPr="00020FBA" w:rsidRDefault="008A08CE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144 Production Road, Suite C</w:t>
                      </w:r>
                      <w:r w:rsidR="00951759">
                        <w:rPr>
                          <w:rFonts w:ascii="Georgia" w:hAnsi="Georgia"/>
                          <w:sz w:val="24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:sz w:val="24"/>
                        </w:rPr>
                        <w:t>Walpole, MA 02081</w:t>
                      </w:r>
                    </w:p>
                    <w:p w14:paraId="25F38058" w14:textId="77777777"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 w:rsidRPr="00020FBA">
                        <w:rPr>
                          <w:rFonts w:ascii="Georgia" w:hAnsi="Georgia"/>
                          <w:sz w:val="24"/>
                        </w:rPr>
                        <w:t>(781) 762-3681 fax: (781) 769-6436</w:t>
                      </w:r>
                    </w:p>
                    <w:p w14:paraId="098F64F2" w14:textId="77777777" w:rsidR="00C72754" w:rsidRPr="00020FBA" w:rsidRDefault="002C45CF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www.NorfolkCountyM</w:t>
                      </w:r>
                      <w:r w:rsidR="00C72754" w:rsidRPr="00020FBA">
                        <w:rPr>
                          <w:rFonts w:ascii="Georgia" w:hAnsi="Georgia"/>
                          <w:sz w:val="24"/>
                        </w:rPr>
                        <w:t>osquito.org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D74808D" w14:textId="77777777" w:rsidR="00583BB9" w:rsidRPr="00CA3089" w:rsidRDefault="00583BB9" w:rsidP="00CA3089">
      <w:pPr>
        <w:pStyle w:val="Heading2"/>
        <w:jc w:val="center"/>
        <w:rPr>
          <w:rFonts w:ascii="Georgia" w:hAnsi="Georgia"/>
          <w:color w:val="0000FF"/>
          <w:sz w:val="8"/>
          <w:szCs w:val="8"/>
        </w:rPr>
      </w:pPr>
    </w:p>
    <w:p w14:paraId="49745359" w14:textId="77777777" w:rsidR="00583BB9" w:rsidRPr="00CA3089" w:rsidRDefault="00583BB9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14:paraId="0EAE6B08" w14:textId="77777777"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14:paraId="544CC262" w14:textId="77777777"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14:paraId="1FCA1773" w14:textId="77777777" w:rsidR="001F0054" w:rsidRPr="00CA3089" w:rsidRDefault="00B63806" w:rsidP="00CA3089">
      <w:pPr>
        <w:ind w:left="-720" w:right="-720"/>
        <w:jc w:val="center"/>
        <w:rPr>
          <w:rFonts w:ascii="Georgia" w:hAnsi="Georgia"/>
          <w:color w:val="0000F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6B19A" wp14:editId="08E83B03">
                <wp:simplePos x="0" y="0"/>
                <wp:positionH relativeFrom="column">
                  <wp:posOffset>-243840</wp:posOffset>
                </wp:positionH>
                <wp:positionV relativeFrom="page">
                  <wp:posOffset>1714500</wp:posOffset>
                </wp:positionV>
                <wp:extent cx="7345680" cy="528955"/>
                <wp:effectExtent l="3810" t="0" r="3810" b="444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31132" w14:textId="77777777" w:rsidR="00877C72" w:rsidRPr="00020FBA" w:rsidRDefault="00AA274F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pict w14:anchorId="05C48284">
                                <v:rect id="_x0000_i1026" style="width:597.85pt;height:1.5pt" o:hrpct="940" o:hralign="center" o:hrstd="t" o:hrnoshade="t" o:hr="t" fillcolor="black" stroked="f"/>
                              </w:pict>
                            </w:r>
                          </w:p>
                          <w:p w14:paraId="1C9780E2" w14:textId="77777777"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Robin</w:t>
                            </w:r>
                            <w:r w:rsidRPr="00020FBA">
                              <w:rPr>
                                <w:rFonts w:ascii="Georgia" w:hAnsi="Georgia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L. Chapell     Norman P. Jacques     Maureen P. MacEachern     Linda R. Shea     Richard J. Pollack, PhD</w:t>
                            </w:r>
                          </w:p>
                          <w:p w14:paraId="7B383025" w14:textId="77777777"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Commissioners</w:t>
                            </w:r>
                          </w:p>
                          <w:p w14:paraId="359BF7AC" w14:textId="77777777" w:rsidR="00877C72" w:rsidRPr="00020FBA" w:rsidRDefault="00877C72" w:rsidP="00AB0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56B19A" id="Text Box 24" o:spid="_x0000_s1027" type="#_x0000_t202" style="position:absolute;left:0;text-align:left;margin-left:-19.2pt;margin-top:135pt;width:578.4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" stroked="f">
                <v:textbox>
                  <w:txbxContent>
                    <w:p w14:paraId="3D631132" w14:textId="77777777" w:rsidR="00877C72" w:rsidRPr="00020FBA" w:rsidRDefault="00D97450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pict w14:anchorId="05C48284">
                          <v:rect id="_x0000_i1026" style="width:597.85pt;height:1.5pt" o:hrpct="940" o:hralign="center" o:hrstd="t" o:hrnoshade="t" o:hr="t" fillcolor="black" stroked="f"/>
                        </w:pict>
                      </w:r>
                    </w:p>
                    <w:p w14:paraId="1C9780E2" w14:textId="77777777"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Robin</w:t>
                      </w:r>
                      <w:r w:rsidRPr="00020FBA">
                        <w:rPr>
                          <w:rFonts w:ascii="Georgia" w:hAnsi="Georgia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L. Chapell     Norman P. Jacques     Maureen P. MacEachern     Linda R. Shea     Richard J. Pollack, PhD</w:t>
                      </w:r>
                    </w:p>
                    <w:p w14:paraId="7B383025" w14:textId="77777777"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Commissioners</w:t>
                      </w:r>
                    </w:p>
                    <w:p w14:paraId="359BF7AC" w14:textId="77777777" w:rsidR="00877C72" w:rsidRPr="00020FBA" w:rsidRDefault="00877C72" w:rsidP="00AB0EE6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F25532" w14:textId="77777777"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14:paraId="39BB1E67" w14:textId="77777777"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14:paraId="5A8A3AF2" w14:textId="77777777" w:rsidR="00B1773E" w:rsidRPr="00CA3089" w:rsidRDefault="00B1773E" w:rsidP="00CA3089">
      <w:pPr>
        <w:ind w:left="-720" w:right="-720"/>
        <w:rPr>
          <w:rFonts w:ascii="Georgia" w:hAnsi="Georgia"/>
          <w:color w:val="0000FF"/>
          <w:sz w:val="20"/>
          <w:szCs w:val="20"/>
        </w:rPr>
        <w:sectPr w:rsidR="00B1773E" w:rsidRPr="00CA3089" w:rsidSect="002663AE">
          <w:pgSz w:w="12240" w:h="15840"/>
          <w:pgMar w:top="720" w:right="1440" w:bottom="720" w:left="720" w:header="720" w:footer="720" w:gutter="0"/>
          <w:cols w:space="720"/>
          <w:docGrid w:linePitch="360"/>
        </w:sectPr>
      </w:pPr>
      <w:r w:rsidRPr="00CA3089">
        <w:rPr>
          <w:rFonts w:ascii="Georgia" w:hAnsi="Georgia"/>
          <w:color w:val="0000FF"/>
          <w:sz w:val="20"/>
          <w:szCs w:val="20"/>
        </w:rPr>
        <w:t xml:space="preserve">           </w:t>
      </w:r>
    </w:p>
    <w:p w14:paraId="0404347A" w14:textId="77777777" w:rsidR="00B1773E" w:rsidRPr="00CA3089" w:rsidRDefault="00B63806" w:rsidP="00CA3089">
      <w:pPr>
        <w:ind w:right="-720"/>
        <w:rPr>
          <w:rFonts w:ascii="Georgia" w:hAnsi="Georgia" w:cs="Arial"/>
        </w:rPr>
      </w:pPr>
      <w:r>
        <w:rPr>
          <w:rFonts w:ascii="Georgia" w:hAnsi="Georgia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CA24D" wp14:editId="5B5B575C">
                <wp:simplePos x="0" y="0"/>
                <wp:positionH relativeFrom="column">
                  <wp:posOffset>5219700</wp:posOffset>
                </wp:positionH>
                <wp:positionV relativeFrom="paragraph">
                  <wp:posOffset>38100</wp:posOffset>
                </wp:positionV>
                <wp:extent cx="18288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2C5F6" w14:textId="77777777" w:rsidR="00DB6621" w:rsidRPr="00020FBA" w:rsidRDefault="00B63806" w:rsidP="00DB6621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Caroline E. Haviland</w:t>
                            </w:r>
                          </w:p>
                          <w:p w14:paraId="119146DC" w14:textId="77777777" w:rsidR="00DB6621" w:rsidRPr="00020FBA" w:rsidRDefault="00B63806" w:rsidP="00DB66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Field Operations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2CA24D" id="Text Box 21" o:spid="_x0000_s1028" type="#_x0000_t202" style="position:absolute;margin-left:411pt;margin-top:3pt;width:2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" stroked="f">
                <v:textbox>
                  <w:txbxContent>
                    <w:p w14:paraId="3AA2C5F6" w14:textId="77777777" w:rsidR="00DB6621" w:rsidRPr="00020FBA" w:rsidRDefault="00B63806" w:rsidP="00DB6621">
                      <w:pPr>
                        <w:jc w:val="right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Caroline E. Haviland</w:t>
                      </w:r>
                    </w:p>
                    <w:p w14:paraId="119146DC" w14:textId="77777777" w:rsidR="00DB6621" w:rsidRPr="00020FBA" w:rsidRDefault="00B63806" w:rsidP="00DB6621">
                      <w:pPr>
                        <w:jc w:val="righ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Field Operations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335A22" wp14:editId="7F15B1E6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1371600" cy="4572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CED75" w14:textId="77777777" w:rsidR="00B63806" w:rsidRPr="00020FBA" w:rsidRDefault="00B63806" w:rsidP="00B63806">
                            <w:pP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David A. Lawson</w:t>
                            </w:r>
                          </w:p>
                          <w:p w14:paraId="72BE68FC" w14:textId="77777777" w:rsidR="00DB6621" w:rsidRPr="00020FBA" w:rsidRDefault="00DB662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335A22" id="Text Box 20" o:spid="_x0000_s1029" type="#_x0000_t202" style="position:absolute;margin-left:-15.75pt;margin-top:3pt;width:10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" stroked="f">
                <v:textbox>
                  <w:txbxContent>
                    <w:p w14:paraId="0ACCED75" w14:textId="77777777" w:rsidR="00B63806" w:rsidRPr="00020FBA" w:rsidRDefault="00B63806" w:rsidP="00B63806">
                      <w:pP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David A. Lawson</w:t>
                      </w:r>
                    </w:p>
                    <w:p w14:paraId="72BE68FC" w14:textId="77777777" w:rsidR="00DB6621" w:rsidRPr="00020FBA" w:rsidRDefault="00DB6621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305DE8A4" w14:textId="77777777" w:rsidR="00716A4D" w:rsidRPr="00CA3089" w:rsidRDefault="00716A4D" w:rsidP="00CA3089">
      <w:pPr>
        <w:ind w:right="-720"/>
        <w:jc w:val="center"/>
        <w:rPr>
          <w:rFonts w:ascii="Georgia" w:hAnsi="Georgia"/>
        </w:rPr>
      </w:pPr>
    </w:p>
    <w:p w14:paraId="1DB29786" w14:textId="77777777" w:rsidR="00CA3089" w:rsidRDefault="00CA3089" w:rsidP="00CA3089">
      <w:pPr>
        <w:ind w:right="-720"/>
        <w:jc w:val="center"/>
        <w:rPr>
          <w:rFonts w:ascii="Georgia" w:hAnsi="Georgia"/>
        </w:rPr>
      </w:pPr>
    </w:p>
    <w:p w14:paraId="676BAF24" w14:textId="77777777" w:rsidR="00E53C41" w:rsidRPr="00CA3089" w:rsidRDefault="00E53C41" w:rsidP="00CA3089">
      <w:pPr>
        <w:ind w:right="-720"/>
        <w:jc w:val="center"/>
        <w:rPr>
          <w:rFonts w:ascii="Georgia" w:hAnsi="Georgia"/>
        </w:rPr>
      </w:pPr>
    </w:p>
    <w:p w14:paraId="292AF283" w14:textId="77777777" w:rsidR="001D1157" w:rsidRPr="002C3A46" w:rsidRDefault="001D1157" w:rsidP="001D1157">
      <w:pPr>
        <w:tabs>
          <w:tab w:val="left" w:pos="792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C3A46">
        <w:rPr>
          <w:rFonts w:ascii="Arial" w:hAnsi="Arial" w:cs="Arial"/>
          <w:b/>
          <w:sz w:val="32"/>
          <w:szCs w:val="32"/>
          <w:u w:val="single"/>
        </w:rPr>
        <w:t xml:space="preserve">Meeting </w:t>
      </w:r>
      <w:r w:rsidR="004A0D82">
        <w:rPr>
          <w:rFonts w:ascii="Arial" w:hAnsi="Arial" w:cs="Arial"/>
          <w:b/>
          <w:sz w:val="32"/>
          <w:szCs w:val="32"/>
          <w:u w:val="single"/>
        </w:rPr>
        <w:t xml:space="preserve">Notice and Agenda </w:t>
      </w:r>
      <w:r w:rsidRPr="002C3A46">
        <w:rPr>
          <w:rFonts w:ascii="Arial" w:hAnsi="Arial" w:cs="Arial"/>
          <w:b/>
          <w:sz w:val="32"/>
          <w:szCs w:val="32"/>
          <w:u w:val="single"/>
        </w:rPr>
        <w:t>of the Norfolk County Mosquito Control District Commission</w:t>
      </w:r>
    </w:p>
    <w:p w14:paraId="6FA65DC9" w14:textId="77777777" w:rsidR="001D1157" w:rsidRDefault="001D1157" w:rsidP="001D1157">
      <w:pPr>
        <w:tabs>
          <w:tab w:val="left" w:pos="792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14:paraId="5C68CBD3" w14:textId="77777777" w:rsidR="001D1157" w:rsidRDefault="004C1458" w:rsidP="001D1157">
      <w:pPr>
        <w:tabs>
          <w:tab w:val="left" w:pos="792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1:3</w:t>
      </w:r>
      <w:r w:rsidR="006865A8">
        <w:rPr>
          <w:rFonts w:ascii="Arial" w:hAnsi="Arial" w:cs="Arial"/>
          <w:sz w:val="28"/>
          <w:szCs w:val="28"/>
          <w:u w:val="single"/>
        </w:rPr>
        <w:t>0</w:t>
      </w:r>
      <w:r w:rsidR="00D66998">
        <w:rPr>
          <w:rFonts w:ascii="Arial" w:hAnsi="Arial" w:cs="Arial"/>
          <w:sz w:val="28"/>
          <w:szCs w:val="28"/>
          <w:u w:val="single"/>
        </w:rPr>
        <w:t xml:space="preserve"> </w:t>
      </w:r>
      <w:r w:rsidR="00B4020C">
        <w:rPr>
          <w:rFonts w:ascii="Arial" w:hAnsi="Arial" w:cs="Arial"/>
          <w:sz w:val="28"/>
          <w:szCs w:val="28"/>
          <w:u w:val="single"/>
        </w:rPr>
        <w:t>p</w:t>
      </w:r>
      <w:r w:rsidR="006E38C4">
        <w:rPr>
          <w:rFonts w:ascii="Arial" w:hAnsi="Arial" w:cs="Arial"/>
          <w:sz w:val="28"/>
          <w:szCs w:val="28"/>
          <w:u w:val="single"/>
        </w:rPr>
        <w:t>m</w:t>
      </w:r>
      <w:r w:rsidR="00B712A5">
        <w:rPr>
          <w:rFonts w:ascii="Arial" w:hAnsi="Arial" w:cs="Arial"/>
          <w:sz w:val="28"/>
          <w:szCs w:val="28"/>
          <w:u w:val="single"/>
        </w:rPr>
        <w:t xml:space="preserve"> on </w:t>
      </w:r>
      <w:r w:rsidR="001E5AB5">
        <w:rPr>
          <w:rFonts w:ascii="Arial" w:hAnsi="Arial" w:cs="Arial"/>
          <w:sz w:val="28"/>
          <w:szCs w:val="28"/>
          <w:u w:val="single"/>
        </w:rPr>
        <w:t>Thur</w:t>
      </w:r>
      <w:r w:rsidR="005615F1">
        <w:rPr>
          <w:rFonts w:ascii="Arial" w:hAnsi="Arial" w:cs="Arial"/>
          <w:sz w:val="28"/>
          <w:szCs w:val="28"/>
          <w:u w:val="single"/>
        </w:rPr>
        <w:t>s</w:t>
      </w:r>
      <w:r w:rsidR="00747849">
        <w:rPr>
          <w:rFonts w:ascii="Arial" w:hAnsi="Arial" w:cs="Arial"/>
          <w:sz w:val="28"/>
          <w:szCs w:val="28"/>
          <w:u w:val="single"/>
        </w:rPr>
        <w:t>day</w:t>
      </w:r>
      <w:r w:rsidR="000261E6">
        <w:rPr>
          <w:rFonts w:ascii="Arial" w:hAnsi="Arial" w:cs="Arial"/>
          <w:sz w:val="28"/>
          <w:szCs w:val="28"/>
          <w:u w:val="single"/>
        </w:rPr>
        <w:t xml:space="preserve"> </w:t>
      </w:r>
      <w:r w:rsidR="006A7F02">
        <w:rPr>
          <w:rFonts w:ascii="Arial" w:hAnsi="Arial" w:cs="Arial"/>
          <w:sz w:val="28"/>
          <w:szCs w:val="28"/>
          <w:u w:val="single"/>
        </w:rPr>
        <w:t>Dec</w:t>
      </w:r>
      <w:r w:rsidR="00BA26D0">
        <w:rPr>
          <w:rFonts w:ascii="Arial" w:hAnsi="Arial" w:cs="Arial"/>
          <w:sz w:val="28"/>
          <w:szCs w:val="28"/>
          <w:u w:val="single"/>
        </w:rPr>
        <w:t>ember</w:t>
      </w:r>
      <w:r w:rsidR="00431946">
        <w:rPr>
          <w:rFonts w:ascii="Arial" w:hAnsi="Arial" w:cs="Arial"/>
          <w:sz w:val="28"/>
          <w:szCs w:val="28"/>
          <w:u w:val="single"/>
        </w:rPr>
        <w:t xml:space="preserve"> </w:t>
      </w:r>
      <w:r w:rsidR="00BA26D0">
        <w:rPr>
          <w:rFonts w:ascii="Arial" w:hAnsi="Arial" w:cs="Arial"/>
          <w:sz w:val="28"/>
          <w:szCs w:val="28"/>
          <w:u w:val="single"/>
        </w:rPr>
        <w:t>1</w:t>
      </w:r>
      <w:r w:rsidR="006A7F02">
        <w:rPr>
          <w:rFonts w:ascii="Arial" w:hAnsi="Arial" w:cs="Arial"/>
          <w:sz w:val="28"/>
          <w:szCs w:val="28"/>
          <w:u w:val="single"/>
        </w:rPr>
        <w:t>7</w:t>
      </w:r>
      <w:r w:rsidR="00D43460" w:rsidRPr="00E8097A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="00812533">
        <w:rPr>
          <w:rFonts w:ascii="Arial" w:hAnsi="Arial" w:cs="Arial"/>
          <w:sz w:val="28"/>
          <w:szCs w:val="28"/>
          <w:u w:val="single"/>
        </w:rPr>
        <w:t>, 20</w:t>
      </w:r>
      <w:r w:rsidR="00B43AB2">
        <w:rPr>
          <w:rFonts w:ascii="Arial" w:hAnsi="Arial" w:cs="Arial"/>
          <w:sz w:val="28"/>
          <w:szCs w:val="28"/>
          <w:u w:val="single"/>
        </w:rPr>
        <w:t>20</w:t>
      </w:r>
    </w:p>
    <w:p w14:paraId="3B603565" w14:textId="77777777" w:rsidR="00743324" w:rsidRPr="00743324" w:rsidRDefault="00743324" w:rsidP="0074332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74ED3210" w14:textId="77777777" w:rsidR="00743324" w:rsidRPr="00743324" w:rsidRDefault="00743324" w:rsidP="0074332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743324">
        <w:rPr>
          <w:rFonts w:ascii="Calibri" w:eastAsia="Calibri" w:hAnsi="Calibri" w:cs="Calibri"/>
          <w:sz w:val="22"/>
          <w:szCs w:val="22"/>
        </w:rPr>
        <w:t>Join Zoom Meeting</w:t>
      </w:r>
    </w:p>
    <w:p w14:paraId="4AA68FDD" w14:textId="77777777" w:rsidR="00743324" w:rsidRPr="00743324" w:rsidRDefault="00AA274F" w:rsidP="0074332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hyperlink r:id="rId7" w:history="1">
        <w:r w:rsidR="00743324" w:rsidRPr="00743324">
          <w:rPr>
            <w:rStyle w:val="Hyperlink"/>
            <w:rFonts w:ascii="Calibri" w:eastAsia="Calibri" w:hAnsi="Calibri" w:cs="Calibri"/>
            <w:sz w:val="22"/>
            <w:szCs w:val="22"/>
          </w:rPr>
          <w:t>https://us02web.zoom.us/j/88926900848?pwd=WmprYmxqTVR4enhuTytydDRUVVBnZz09</w:t>
        </w:r>
      </w:hyperlink>
    </w:p>
    <w:p w14:paraId="72E9FB75" w14:textId="77777777" w:rsidR="00743324" w:rsidRPr="00743324" w:rsidRDefault="00743324" w:rsidP="0074332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1560A01B" w14:textId="485B9F31" w:rsidR="00743324" w:rsidRPr="00743324" w:rsidRDefault="00743324" w:rsidP="0074332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743324">
        <w:rPr>
          <w:rFonts w:ascii="Calibri" w:eastAsia="Calibri" w:hAnsi="Calibri" w:cs="Calibri"/>
          <w:sz w:val="22"/>
          <w:szCs w:val="22"/>
        </w:rPr>
        <w:t>Meeting ID: 889 2690 0848</w:t>
      </w:r>
      <w:r>
        <w:rPr>
          <w:rFonts w:ascii="Calibri" w:eastAsia="Calibri" w:hAnsi="Calibri" w:cs="Calibri"/>
          <w:sz w:val="22"/>
          <w:szCs w:val="22"/>
        </w:rPr>
        <w:tab/>
      </w:r>
      <w:r w:rsidRPr="00743324">
        <w:rPr>
          <w:rFonts w:ascii="Calibri" w:eastAsia="Calibri" w:hAnsi="Calibri" w:cs="Calibri"/>
          <w:sz w:val="22"/>
          <w:szCs w:val="22"/>
        </w:rPr>
        <w:t>Passcode: 845768</w:t>
      </w:r>
      <w:r>
        <w:rPr>
          <w:rFonts w:ascii="Calibri" w:eastAsia="Calibri" w:hAnsi="Calibri" w:cs="Calibri"/>
          <w:sz w:val="22"/>
          <w:szCs w:val="22"/>
        </w:rPr>
        <w:tab/>
      </w:r>
      <w:r w:rsidRPr="00743324">
        <w:rPr>
          <w:rFonts w:ascii="Calibri" w:eastAsia="Calibri" w:hAnsi="Calibri" w:cs="Calibri"/>
          <w:sz w:val="22"/>
          <w:szCs w:val="22"/>
        </w:rPr>
        <w:t>Dial by your location +1 929 205 6099 US (New York)</w:t>
      </w:r>
    </w:p>
    <w:p w14:paraId="36EAF52A" w14:textId="77777777" w:rsidR="00F31E26" w:rsidRPr="00F31E26" w:rsidRDefault="00F31E26" w:rsidP="00F31E2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6ECC1F6D" w14:textId="77777777" w:rsidR="00102881" w:rsidRDefault="00102881" w:rsidP="00CD053F">
      <w:pPr>
        <w:tabs>
          <w:tab w:val="left" w:pos="7920"/>
        </w:tabs>
        <w:overflowPunct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</w:p>
    <w:p w14:paraId="27DE8A44" w14:textId="77777777" w:rsidR="002C3A46" w:rsidRDefault="002C3A46" w:rsidP="001D1157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MEETING PREPARATION</w:t>
      </w:r>
      <w:r w:rsidR="001D1157" w:rsidRPr="00A45580">
        <w:rPr>
          <w:rFonts w:ascii="Arial" w:hAnsi="Arial" w:cs="Arial"/>
          <w:b/>
        </w:rPr>
        <w:t>:</w:t>
      </w:r>
      <w:r w:rsidR="000261E6">
        <w:rPr>
          <w:rFonts w:ascii="Arial" w:hAnsi="Arial" w:cs="Arial"/>
          <w:b/>
        </w:rPr>
        <w:t xml:space="preserve"> </w:t>
      </w:r>
      <w:r w:rsidR="008B42B8">
        <w:rPr>
          <w:rFonts w:ascii="Arial" w:hAnsi="Arial" w:cs="Arial"/>
          <w:b/>
        </w:rPr>
        <w:t xml:space="preserve">Read </w:t>
      </w:r>
      <w:r w:rsidR="00743324">
        <w:rPr>
          <w:rFonts w:ascii="Arial" w:hAnsi="Arial" w:cs="Arial"/>
          <w:b/>
        </w:rPr>
        <w:t xml:space="preserve">Boston Globe </w:t>
      </w:r>
      <w:r w:rsidR="008B42B8">
        <w:rPr>
          <w:rFonts w:ascii="Arial" w:hAnsi="Arial" w:cs="Arial"/>
          <w:b/>
        </w:rPr>
        <w:t xml:space="preserve">“Toxic Forever Chemical’s” article. </w:t>
      </w:r>
    </w:p>
    <w:p w14:paraId="1F6B1B50" w14:textId="77777777" w:rsidR="001D1157" w:rsidRDefault="001D1157" w:rsidP="001D115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B037FE9" w14:textId="77777777" w:rsidR="001D1157" w:rsidRPr="001D1157" w:rsidRDefault="001D1157" w:rsidP="002C3A46">
      <w:pPr>
        <w:overflowPunct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1D1157">
        <w:rPr>
          <w:rFonts w:ascii="Arial" w:hAnsi="Arial" w:cs="Arial"/>
          <w:b/>
          <w:u w:val="single"/>
        </w:rPr>
        <w:t>AGENDA</w:t>
      </w:r>
      <w:r w:rsidR="002C3A46">
        <w:rPr>
          <w:rFonts w:ascii="Arial" w:hAnsi="Arial" w:cs="Arial"/>
          <w:b/>
          <w:u w:val="single"/>
        </w:rPr>
        <w:t xml:space="preserve"> ITEMS</w:t>
      </w:r>
      <w:r w:rsidR="00F42100">
        <w:rPr>
          <w:rFonts w:ascii="Arial" w:hAnsi="Arial" w:cs="Arial"/>
          <w:b/>
          <w:u w:val="single"/>
        </w:rPr>
        <w:t xml:space="preserve"> THE CHAIR REASONABLY ANTICIPATES WILL BE DISCUSSED</w:t>
      </w:r>
      <w:r w:rsidR="004A0D82">
        <w:rPr>
          <w:rFonts w:ascii="Arial" w:hAnsi="Arial" w:cs="Arial"/>
          <w:b/>
          <w:u w:val="single"/>
        </w:rPr>
        <w:t>:</w:t>
      </w:r>
    </w:p>
    <w:p w14:paraId="004F022A" w14:textId="77777777" w:rsidR="004A0D82" w:rsidRDefault="004A0D82" w:rsidP="00DE380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7212A3C0" w14:textId="77777777" w:rsidR="004A0D82" w:rsidRDefault="004A0D82" w:rsidP="002345BF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345BF">
        <w:rPr>
          <w:rFonts w:ascii="Arial" w:hAnsi="Arial" w:cs="Arial"/>
        </w:rPr>
        <w:t>Approval of the m</w:t>
      </w:r>
      <w:r w:rsidR="00ED6854" w:rsidRPr="002345BF">
        <w:rPr>
          <w:rFonts w:ascii="Arial" w:hAnsi="Arial" w:cs="Arial"/>
        </w:rPr>
        <w:t xml:space="preserve">inutes of the </w:t>
      </w:r>
      <w:r w:rsidR="006A7F02">
        <w:rPr>
          <w:rFonts w:ascii="Arial" w:hAnsi="Arial" w:cs="Arial"/>
        </w:rPr>
        <w:t>November</w:t>
      </w:r>
      <w:r w:rsidR="00DF232A" w:rsidRPr="002345BF">
        <w:rPr>
          <w:rFonts w:ascii="Arial" w:hAnsi="Arial" w:cs="Arial"/>
        </w:rPr>
        <w:t xml:space="preserve"> </w:t>
      </w:r>
      <w:r w:rsidR="00BA26D0">
        <w:rPr>
          <w:rFonts w:ascii="Arial" w:hAnsi="Arial" w:cs="Arial"/>
        </w:rPr>
        <w:t>1</w:t>
      </w:r>
      <w:r w:rsidR="006A7F02">
        <w:rPr>
          <w:rFonts w:ascii="Arial" w:hAnsi="Arial" w:cs="Arial"/>
        </w:rPr>
        <w:t>9</w:t>
      </w:r>
      <w:r w:rsidR="00B80504" w:rsidRPr="002345BF">
        <w:rPr>
          <w:rFonts w:ascii="Arial" w:hAnsi="Arial" w:cs="Arial"/>
          <w:vertAlign w:val="superscript"/>
        </w:rPr>
        <w:t>th</w:t>
      </w:r>
      <w:r w:rsidR="00275EA9">
        <w:rPr>
          <w:rFonts w:ascii="Arial" w:hAnsi="Arial" w:cs="Arial"/>
        </w:rPr>
        <w:t>, 2020</w:t>
      </w:r>
      <w:r w:rsidR="005A55C0" w:rsidRPr="002345BF">
        <w:rPr>
          <w:rFonts w:ascii="Arial" w:hAnsi="Arial" w:cs="Arial"/>
        </w:rPr>
        <w:t xml:space="preserve"> Commission Meeting.</w:t>
      </w:r>
    </w:p>
    <w:p w14:paraId="5020FA2E" w14:textId="77777777" w:rsidR="004A0D82" w:rsidRDefault="004A0D82" w:rsidP="0081253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1C2AA17C" w14:textId="77777777" w:rsidR="00275EA9" w:rsidRPr="00275EA9" w:rsidRDefault="00A52FD7" w:rsidP="00275EA9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75EA9">
        <w:rPr>
          <w:rFonts w:ascii="Arial" w:hAnsi="Arial" w:cs="Arial"/>
        </w:rPr>
        <w:t>Budget Overview</w:t>
      </w:r>
    </w:p>
    <w:p w14:paraId="2A81E5AB" w14:textId="77777777" w:rsidR="00761A37" w:rsidRPr="00275EA9" w:rsidRDefault="00BA26D0" w:rsidP="00275EA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Overview</w:t>
      </w:r>
      <w:r w:rsidR="008F65B9">
        <w:rPr>
          <w:rFonts w:ascii="Arial" w:hAnsi="Arial" w:cs="Arial"/>
        </w:rPr>
        <w:t xml:space="preserve"> for FY 2021</w:t>
      </w:r>
    </w:p>
    <w:p w14:paraId="54549FDF" w14:textId="77777777" w:rsidR="00A52FD7" w:rsidRDefault="00A52FD7" w:rsidP="00A52FD7">
      <w:pPr>
        <w:overflowPunct w:val="0"/>
        <w:autoSpaceDE w:val="0"/>
        <w:autoSpaceDN w:val="0"/>
        <w:adjustRightInd w:val="0"/>
        <w:ind w:left="990" w:hanging="270"/>
        <w:rPr>
          <w:rFonts w:ascii="Arial" w:hAnsi="Arial" w:cs="Arial"/>
        </w:rPr>
      </w:pPr>
    </w:p>
    <w:p w14:paraId="4D86042E" w14:textId="77777777" w:rsidR="00CB616E" w:rsidRDefault="00812533" w:rsidP="007F5152">
      <w:pPr>
        <w:overflowPunct w:val="0"/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52FD7">
        <w:rPr>
          <w:rFonts w:ascii="Arial" w:hAnsi="Arial" w:cs="Arial"/>
        </w:rPr>
        <w:t>. Fieldwork Overview</w:t>
      </w:r>
    </w:p>
    <w:p w14:paraId="295B2E35" w14:textId="77777777" w:rsidR="008F65B9" w:rsidRDefault="00380B9C" w:rsidP="008F65B9">
      <w:pPr>
        <w:overflowPunct w:val="0"/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</w:t>
      </w:r>
      <w:r w:rsidR="00A50BD7">
        <w:rPr>
          <w:rFonts w:ascii="Arial" w:hAnsi="Arial" w:cs="Arial"/>
        </w:rPr>
        <w:t>Year to date review.</w:t>
      </w:r>
    </w:p>
    <w:p w14:paraId="2A086466" w14:textId="77777777" w:rsidR="008B42B8" w:rsidRDefault="008B42B8" w:rsidP="008F65B9">
      <w:pPr>
        <w:overflowPunct w:val="0"/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  <w:t>b. Upcoming meeting on larvicide trials.</w:t>
      </w:r>
    </w:p>
    <w:p w14:paraId="1F0058ED" w14:textId="77777777" w:rsidR="00485AA5" w:rsidRDefault="00485AA5" w:rsidP="006A7F02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6B603497" w14:textId="6256FD76" w:rsidR="00485AA5" w:rsidRPr="00C85661" w:rsidRDefault="00D163CD" w:rsidP="00C85661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C85661">
        <w:rPr>
          <w:rFonts w:ascii="Arial" w:hAnsi="Arial" w:cs="Arial"/>
        </w:rPr>
        <w:t>Mosquito Control for the 21</w:t>
      </w:r>
      <w:r w:rsidRPr="00C85661">
        <w:rPr>
          <w:rFonts w:ascii="Arial" w:hAnsi="Arial" w:cs="Arial"/>
          <w:vertAlign w:val="superscript"/>
        </w:rPr>
        <w:t>st</w:t>
      </w:r>
      <w:r w:rsidRPr="00C85661">
        <w:rPr>
          <w:rFonts w:ascii="Arial" w:hAnsi="Arial" w:cs="Arial"/>
        </w:rPr>
        <w:t xml:space="preserve"> Century Task Force update.</w:t>
      </w:r>
    </w:p>
    <w:p w14:paraId="64CE8368" w14:textId="77777777" w:rsidR="008B42B8" w:rsidRDefault="008B42B8" w:rsidP="008B42B8">
      <w:pPr>
        <w:pStyle w:val="ListParagraph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6194250A" w14:textId="77777777" w:rsidR="008B42B8" w:rsidRDefault="008B42B8" w:rsidP="00C85661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PFAS and Massachusetts Mosquito Control</w:t>
      </w:r>
    </w:p>
    <w:p w14:paraId="0B5DDEEE" w14:textId="77777777" w:rsidR="008B42B8" w:rsidRPr="008B42B8" w:rsidRDefault="008B42B8" w:rsidP="008B42B8">
      <w:pPr>
        <w:pStyle w:val="ListParagraph"/>
        <w:rPr>
          <w:rFonts w:ascii="Arial" w:hAnsi="Arial" w:cs="Arial"/>
        </w:rPr>
      </w:pPr>
    </w:p>
    <w:p w14:paraId="2B3E1253" w14:textId="77777777" w:rsidR="008B42B8" w:rsidRPr="008B42B8" w:rsidRDefault="008B42B8" w:rsidP="00C85661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NMCA virtual meeting</w:t>
      </w:r>
    </w:p>
    <w:p w14:paraId="0751C708" w14:textId="77777777" w:rsidR="008B42B8" w:rsidRDefault="008B42B8" w:rsidP="008B42B8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674D3F51" w14:textId="77777777" w:rsidR="00ED6538" w:rsidRDefault="00ED6538" w:rsidP="00380B9C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1982F639" w14:textId="77777777" w:rsidR="001D1157" w:rsidRPr="001D1157" w:rsidRDefault="001D1157" w:rsidP="001D1157">
      <w:pPr>
        <w:tabs>
          <w:tab w:val="left" w:pos="585"/>
        </w:tabs>
        <w:overflowPunct w:val="0"/>
        <w:autoSpaceDE w:val="0"/>
        <w:autoSpaceDN w:val="0"/>
        <w:adjustRightInd w:val="0"/>
        <w:ind w:left="585"/>
        <w:textAlignment w:val="baseline"/>
        <w:rPr>
          <w:rFonts w:ascii="Arial" w:hAnsi="Arial" w:cs="Arial"/>
        </w:rPr>
      </w:pPr>
    </w:p>
    <w:p w14:paraId="502C9C7B" w14:textId="77777777" w:rsidR="001D1157" w:rsidRPr="001D1157" w:rsidRDefault="002C3A46" w:rsidP="002C3A46">
      <w:pPr>
        <w:tabs>
          <w:tab w:val="left" w:pos="5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u w:val="single"/>
        </w:rPr>
      </w:pPr>
      <w:r w:rsidRPr="002C3A46">
        <w:rPr>
          <w:rFonts w:ascii="Arial" w:hAnsi="Arial" w:cs="Arial"/>
          <w:b/>
          <w:u w:val="single"/>
        </w:rPr>
        <w:t>OTHER NOTES OR IN</w:t>
      </w:r>
      <w:r w:rsidR="00E723C3">
        <w:rPr>
          <w:rFonts w:ascii="Arial" w:hAnsi="Arial" w:cs="Arial"/>
          <w:b/>
          <w:u w:val="single"/>
        </w:rPr>
        <w:t>F</w:t>
      </w:r>
      <w:r w:rsidRPr="002C3A46">
        <w:rPr>
          <w:rFonts w:ascii="Arial" w:hAnsi="Arial" w:cs="Arial"/>
          <w:b/>
          <w:u w:val="single"/>
        </w:rPr>
        <w:t>ORMATION</w:t>
      </w:r>
      <w:r w:rsidR="001D1157" w:rsidRPr="001D1157">
        <w:rPr>
          <w:rFonts w:ascii="Arial" w:hAnsi="Arial" w:cs="Arial"/>
          <w:b/>
          <w:u w:val="single"/>
        </w:rPr>
        <w:t>:</w:t>
      </w:r>
    </w:p>
    <w:p w14:paraId="5A7C083A" w14:textId="77777777" w:rsidR="001D1157" w:rsidRPr="001D1157" w:rsidRDefault="001D1157" w:rsidP="001D1157">
      <w:pPr>
        <w:tabs>
          <w:tab w:val="left" w:pos="585"/>
        </w:tabs>
        <w:overflowPunct w:val="0"/>
        <w:autoSpaceDE w:val="0"/>
        <w:autoSpaceDN w:val="0"/>
        <w:adjustRightInd w:val="0"/>
        <w:ind w:left="435"/>
        <w:textAlignment w:val="baseline"/>
        <w:rPr>
          <w:rFonts w:ascii="Arial" w:hAnsi="Arial" w:cs="Arial"/>
        </w:rPr>
      </w:pPr>
    </w:p>
    <w:p w14:paraId="63548856" w14:textId="77777777" w:rsidR="00E70097" w:rsidRPr="007A5D48" w:rsidRDefault="001D1157" w:rsidP="007A5D48">
      <w:pPr>
        <w:pStyle w:val="ListParagraph"/>
        <w:numPr>
          <w:ilvl w:val="0"/>
          <w:numId w:val="5"/>
        </w:numPr>
        <w:tabs>
          <w:tab w:val="left" w:pos="5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C3A46">
        <w:rPr>
          <w:rFonts w:ascii="Arial" w:hAnsi="Arial" w:cs="Arial"/>
        </w:rPr>
        <w:t xml:space="preserve">New/Old Business or items to </w:t>
      </w:r>
      <w:r w:rsidR="00A45580">
        <w:rPr>
          <w:rFonts w:ascii="Arial" w:hAnsi="Arial" w:cs="Arial"/>
        </w:rPr>
        <w:t>be put on next meeting’s agenda and items not anticipated.</w:t>
      </w:r>
    </w:p>
    <w:sectPr w:rsidR="00E70097" w:rsidRPr="007A5D48" w:rsidSect="002663AE">
      <w:type w:val="continuous"/>
      <w:pgSz w:w="12240" w:h="15840" w:code="1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4DA"/>
    <w:multiLevelType w:val="hybridMultilevel"/>
    <w:tmpl w:val="48F67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5CE8"/>
    <w:multiLevelType w:val="hybridMultilevel"/>
    <w:tmpl w:val="B108EC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F5843"/>
    <w:multiLevelType w:val="hybridMultilevel"/>
    <w:tmpl w:val="E182C974"/>
    <w:lvl w:ilvl="0" w:tplc="2892C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945A3"/>
    <w:multiLevelType w:val="multilevel"/>
    <w:tmpl w:val="6DF85A58"/>
    <w:lvl w:ilvl="0">
      <w:start w:val="1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abstractNum w:abstractNumId="4" w15:restartNumberingAfterBreak="0">
    <w:nsid w:val="2E0B09FF"/>
    <w:multiLevelType w:val="hybridMultilevel"/>
    <w:tmpl w:val="F356BDAA"/>
    <w:lvl w:ilvl="0" w:tplc="0C907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A521F"/>
    <w:multiLevelType w:val="hybridMultilevel"/>
    <w:tmpl w:val="C9EE2D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56B3"/>
    <w:multiLevelType w:val="hybridMultilevel"/>
    <w:tmpl w:val="115C5A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4632B7"/>
    <w:multiLevelType w:val="hybridMultilevel"/>
    <w:tmpl w:val="738C2FE4"/>
    <w:lvl w:ilvl="0" w:tplc="3398DC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F6EB3"/>
    <w:multiLevelType w:val="hybridMultilevel"/>
    <w:tmpl w:val="53BC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6021A"/>
    <w:multiLevelType w:val="hybridMultilevel"/>
    <w:tmpl w:val="3C4CB2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6714D7"/>
    <w:multiLevelType w:val="hybridMultilevel"/>
    <w:tmpl w:val="B3E8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44F8B"/>
    <w:multiLevelType w:val="hybridMultilevel"/>
    <w:tmpl w:val="30FA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3C"/>
    <w:rsid w:val="00000318"/>
    <w:rsid w:val="00020FBA"/>
    <w:rsid w:val="000230A7"/>
    <w:rsid w:val="00025222"/>
    <w:rsid w:val="000261E6"/>
    <w:rsid w:val="00032A57"/>
    <w:rsid w:val="0005552A"/>
    <w:rsid w:val="00060B02"/>
    <w:rsid w:val="00093CA8"/>
    <w:rsid w:val="00096628"/>
    <w:rsid w:val="000A0759"/>
    <w:rsid w:val="000A27A6"/>
    <w:rsid w:val="000A2CF6"/>
    <w:rsid w:val="000C62FB"/>
    <w:rsid w:val="000E4C5E"/>
    <w:rsid w:val="000F5E23"/>
    <w:rsid w:val="000F7E6A"/>
    <w:rsid w:val="00102881"/>
    <w:rsid w:val="0010664A"/>
    <w:rsid w:val="0011299D"/>
    <w:rsid w:val="00116FE9"/>
    <w:rsid w:val="00124909"/>
    <w:rsid w:val="00127BA5"/>
    <w:rsid w:val="00131847"/>
    <w:rsid w:val="001444E1"/>
    <w:rsid w:val="00150990"/>
    <w:rsid w:val="0015145B"/>
    <w:rsid w:val="00154CD3"/>
    <w:rsid w:val="00191C9C"/>
    <w:rsid w:val="001D1157"/>
    <w:rsid w:val="001E4B3A"/>
    <w:rsid w:val="001E5AB5"/>
    <w:rsid w:val="001F0054"/>
    <w:rsid w:val="001F3D02"/>
    <w:rsid w:val="00202340"/>
    <w:rsid w:val="00202529"/>
    <w:rsid w:val="00202CB3"/>
    <w:rsid w:val="00205EE8"/>
    <w:rsid w:val="002074FE"/>
    <w:rsid w:val="00214C56"/>
    <w:rsid w:val="00222FA0"/>
    <w:rsid w:val="002345BF"/>
    <w:rsid w:val="002663AE"/>
    <w:rsid w:val="00275EA9"/>
    <w:rsid w:val="002845E7"/>
    <w:rsid w:val="00286759"/>
    <w:rsid w:val="00294B96"/>
    <w:rsid w:val="002C3A46"/>
    <w:rsid w:val="002C45CF"/>
    <w:rsid w:val="002E294D"/>
    <w:rsid w:val="002E6938"/>
    <w:rsid w:val="002F494E"/>
    <w:rsid w:val="00310839"/>
    <w:rsid w:val="0031102C"/>
    <w:rsid w:val="003162EF"/>
    <w:rsid w:val="003305FE"/>
    <w:rsid w:val="00335136"/>
    <w:rsid w:val="00336DFC"/>
    <w:rsid w:val="00350510"/>
    <w:rsid w:val="0035173A"/>
    <w:rsid w:val="003544F2"/>
    <w:rsid w:val="00380B9C"/>
    <w:rsid w:val="003A1BF9"/>
    <w:rsid w:val="003A325A"/>
    <w:rsid w:val="003A4140"/>
    <w:rsid w:val="003B783C"/>
    <w:rsid w:val="003C0E66"/>
    <w:rsid w:val="003C7D60"/>
    <w:rsid w:val="003D0AAF"/>
    <w:rsid w:val="003F1A37"/>
    <w:rsid w:val="00406841"/>
    <w:rsid w:val="00421221"/>
    <w:rsid w:val="00424D86"/>
    <w:rsid w:val="00431946"/>
    <w:rsid w:val="00445713"/>
    <w:rsid w:val="00451026"/>
    <w:rsid w:val="00485AA5"/>
    <w:rsid w:val="004A0D82"/>
    <w:rsid w:val="004A1329"/>
    <w:rsid w:val="004B7B0E"/>
    <w:rsid w:val="004C1458"/>
    <w:rsid w:val="004C583C"/>
    <w:rsid w:val="004C7AB6"/>
    <w:rsid w:val="004C7F81"/>
    <w:rsid w:val="00540E2E"/>
    <w:rsid w:val="005615F1"/>
    <w:rsid w:val="005723BB"/>
    <w:rsid w:val="00573756"/>
    <w:rsid w:val="00581AAF"/>
    <w:rsid w:val="00583BB9"/>
    <w:rsid w:val="00593748"/>
    <w:rsid w:val="005A2E98"/>
    <w:rsid w:val="005A41FE"/>
    <w:rsid w:val="005A55C0"/>
    <w:rsid w:val="005B4ADD"/>
    <w:rsid w:val="005B7E4C"/>
    <w:rsid w:val="005D4638"/>
    <w:rsid w:val="005E6307"/>
    <w:rsid w:val="0062554A"/>
    <w:rsid w:val="00642F92"/>
    <w:rsid w:val="00662614"/>
    <w:rsid w:val="006865A8"/>
    <w:rsid w:val="00694955"/>
    <w:rsid w:val="006A429B"/>
    <w:rsid w:val="006A760B"/>
    <w:rsid w:val="006A7F02"/>
    <w:rsid w:val="006C4137"/>
    <w:rsid w:val="006D2764"/>
    <w:rsid w:val="006E2502"/>
    <w:rsid w:val="006E38C4"/>
    <w:rsid w:val="007030CF"/>
    <w:rsid w:val="00706A4F"/>
    <w:rsid w:val="0071412E"/>
    <w:rsid w:val="00716A4D"/>
    <w:rsid w:val="00743324"/>
    <w:rsid w:val="00747849"/>
    <w:rsid w:val="00761A37"/>
    <w:rsid w:val="00766269"/>
    <w:rsid w:val="00777D0C"/>
    <w:rsid w:val="00792315"/>
    <w:rsid w:val="00797228"/>
    <w:rsid w:val="007975BF"/>
    <w:rsid w:val="007A5D48"/>
    <w:rsid w:val="007A75A4"/>
    <w:rsid w:val="007B5374"/>
    <w:rsid w:val="007E4D5A"/>
    <w:rsid w:val="007F3805"/>
    <w:rsid w:val="007F5152"/>
    <w:rsid w:val="007F7DD1"/>
    <w:rsid w:val="0080765A"/>
    <w:rsid w:val="00807AD1"/>
    <w:rsid w:val="00812533"/>
    <w:rsid w:val="00833446"/>
    <w:rsid w:val="00837284"/>
    <w:rsid w:val="00857558"/>
    <w:rsid w:val="008764A6"/>
    <w:rsid w:val="00877C72"/>
    <w:rsid w:val="00887108"/>
    <w:rsid w:val="00891209"/>
    <w:rsid w:val="00897B33"/>
    <w:rsid w:val="008A08CE"/>
    <w:rsid w:val="008A0E4F"/>
    <w:rsid w:val="008A39CA"/>
    <w:rsid w:val="008A620F"/>
    <w:rsid w:val="008B42B8"/>
    <w:rsid w:val="008B7262"/>
    <w:rsid w:val="008C1EEB"/>
    <w:rsid w:val="008E3FB0"/>
    <w:rsid w:val="008F65B9"/>
    <w:rsid w:val="00927E4A"/>
    <w:rsid w:val="00934B06"/>
    <w:rsid w:val="00951759"/>
    <w:rsid w:val="00960565"/>
    <w:rsid w:val="00960ECA"/>
    <w:rsid w:val="00961380"/>
    <w:rsid w:val="00961F67"/>
    <w:rsid w:val="00966376"/>
    <w:rsid w:val="00966EAB"/>
    <w:rsid w:val="00973222"/>
    <w:rsid w:val="00996DEF"/>
    <w:rsid w:val="009A07A7"/>
    <w:rsid w:val="009A082E"/>
    <w:rsid w:val="009A2F05"/>
    <w:rsid w:val="009A41C5"/>
    <w:rsid w:val="009B1F82"/>
    <w:rsid w:val="009B6D8C"/>
    <w:rsid w:val="00A12048"/>
    <w:rsid w:val="00A15DB4"/>
    <w:rsid w:val="00A3638B"/>
    <w:rsid w:val="00A369D3"/>
    <w:rsid w:val="00A45580"/>
    <w:rsid w:val="00A50BD7"/>
    <w:rsid w:val="00A52FD7"/>
    <w:rsid w:val="00A53656"/>
    <w:rsid w:val="00A657BB"/>
    <w:rsid w:val="00A73222"/>
    <w:rsid w:val="00A73F57"/>
    <w:rsid w:val="00A90482"/>
    <w:rsid w:val="00AA274F"/>
    <w:rsid w:val="00AA3C74"/>
    <w:rsid w:val="00AB0EE6"/>
    <w:rsid w:val="00AC27C0"/>
    <w:rsid w:val="00AD1D08"/>
    <w:rsid w:val="00AD4D86"/>
    <w:rsid w:val="00AE567D"/>
    <w:rsid w:val="00AF2D0E"/>
    <w:rsid w:val="00AF681F"/>
    <w:rsid w:val="00B1773E"/>
    <w:rsid w:val="00B247BB"/>
    <w:rsid w:val="00B4020C"/>
    <w:rsid w:val="00B40FE2"/>
    <w:rsid w:val="00B43AB2"/>
    <w:rsid w:val="00B63806"/>
    <w:rsid w:val="00B657D3"/>
    <w:rsid w:val="00B712A5"/>
    <w:rsid w:val="00B80504"/>
    <w:rsid w:val="00B830DB"/>
    <w:rsid w:val="00B8384F"/>
    <w:rsid w:val="00B96FBB"/>
    <w:rsid w:val="00BA26D0"/>
    <w:rsid w:val="00BB4757"/>
    <w:rsid w:val="00BC07A5"/>
    <w:rsid w:val="00BE3EFB"/>
    <w:rsid w:val="00C04A5F"/>
    <w:rsid w:val="00C07BF2"/>
    <w:rsid w:val="00C2279D"/>
    <w:rsid w:val="00C372D8"/>
    <w:rsid w:val="00C47DA0"/>
    <w:rsid w:val="00C54D93"/>
    <w:rsid w:val="00C72754"/>
    <w:rsid w:val="00C75CE0"/>
    <w:rsid w:val="00C85661"/>
    <w:rsid w:val="00CA3089"/>
    <w:rsid w:val="00CB616E"/>
    <w:rsid w:val="00CB670C"/>
    <w:rsid w:val="00CC4271"/>
    <w:rsid w:val="00CC5CCF"/>
    <w:rsid w:val="00CD053F"/>
    <w:rsid w:val="00D04120"/>
    <w:rsid w:val="00D163CD"/>
    <w:rsid w:val="00D306A9"/>
    <w:rsid w:val="00D404CB"/>
    <w:rsid w:val="00D42C34"/>
    <w:rsid w:val="00D43460"/>
    <w:rsid w:val="00D4412C"/>
    <w:rsid w:val="00D4557F"/>
    <w:rsid w:val="00D54497"/>
    <w:rsid w:val="00D60A44"/>
    <w:rsid w:val="00D66998"/>
    <w:rsid w:val="00D72B3A"/>
    <w:rsid w:val="00D821A1"/>
    <w:rsid w:val="00D842CA"/>
    <w:rsid w:val="00D968B8"/>
    <w:rsid w:val="00D97450"/>
    <w:rsid w:val="00DA414E"/>
    <w:rsid w:val="00DB6621"/>
    <w:rsid w:val="00DC112C"/>
    <w:rsid w:val="00DC714D"/>
    <w:rsid w:val="00DD2CBC"/>
    <w:rsid w:val="00DD6FE6"/>
    <w:rsid w:val="00DE380E"/>
    <w:rsid w:val="00DF232A"/>
    <w:rsid w:val="00E03416"/>
    <w:rsid w:val="00E07273"/>
    <w:rsid w:val="00E10DD6"/>
    <w:rsid w:val="00E14FEC"/>
    <w:rsid w:val="00E53C41"/>
    <w:rsid w:val="00E67543"/>
    <w:rsid w:val="00E70097"/>
    <w:rsid w:val="00E7204A"/>
    <w:rsid w:val="00E723C3"/>
    <w:rsid w:val="00E73CE2"/>
    <w:rsid w:val="00E80120"/>
    <w:rsid w:val="00E8097A"/>
    <w:rsid w:val="00E836D2"/>
    <w:rsid w:val="00ED6538"/>
    <w:rsid w:val="00ED6854"/>
    <w:rsid w:val="00ED70D9"/>
    <w:rsid w:val="00EF0FD7"/>
    <w:rsid w:val="00F0401E"/>
    <w:rsid w:val="00F0749E"/>
    <w:rsid w:val="00F11E5E"/>
    <w:rsid w:val="00F139D1"/>
    <w:rsid w:val="00F26293"/>
    <w:rsid w:val="00F31CCE"/>
    <w:rsid w:val="00F31E26"/>
    <w:rsid w:val="00F42100"/>
    <w:rsid w:val="00F424E2"/>
    <w:rsid w:val="00F504F1"/>
    <w:rsid w:val="00F50542"/>
    <w:rsid w:val="00F638DC"/>
    <w:rsid w:val="00F719C8"/>
    <w:rsid w:val="00F9116B"/>
    <w:rsid w:val="00FA0A27"/>
    <w:rsid w:val="00FA4BC0"/>
    <w:rsid w:val="00FA7500"/>
    <w:rsid w:val="00FD526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1870D99"/>
  <w15:docId w15:val="{D34130D3-4E7E-4744-967B-EC74845B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2FB"/>
    <w:pPr>
      <w:keepNext/>
      <w:outlineLvl w:val="0"/>
    </w:pPr>
    <w:rPr>
      <w:rFonts w:ascii="Matura MT Script Capitals" w:hAnsi="Matura MT Script Capitals"/>
      <w:sz w:val="32"/>
    </w:rPr>
  </w:style>
  <w:style w:type="paragraph" w:styleId="Heading2">
    <w:name w:val="heading 2"/>
    <w:basedOn w:val="Normal"/>
    <w:next w:val="Normal"/>
    <w:qFormat/>
    <w:rsid w:val="000C62FB"/>
    <w:pPr>
      <w:keepNext/>
      <w:ind w:left="-720" w:right="-720"/>
      <w:outlineLvl w:val="1"/>
    </w:pPr>
    <w:rPr>
      <w:rFonts w:ascii="Baskerville Old Face" w:hAnsi="Baskerville Old Face"/>
      <w:sz w:val="48"/>
    </w:rPr>
  </w:style>
  <w:style w:type="paragraph" w:styleId="Heading3">
    <w:name w:val="heading 3"/>
    <w:basedOn w:val="Normal"/>
    <w:next w:val="Normal"/>
    <w:qFormat/>
    <w:rsid w:val="000C62FB"/>
    <w:pPr>
      <w:keepNext/>
      <w:jc w:val="center"/>
      <w:outlineLvl w:val="2"/>
    </w:pPr>
    <w:rPr>
      <w:rFonts w:ascii="Informal Roman" w:hAnsi="Informal Roman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C62FB"/>
    <w:pPr>
      <w:keepNext/>
      <w:ind w:right="-72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62FB"/>
    <w:pPr>
      <w:jc w:val="center"/>
    </w:pPr>
    <w:rPr>
      <w:sz w:val="52"/>
    </w:rPr>
  </w:style>
  <w:style w:type="character" w:styleId="Hyperlink">
    <w:name w:val="Hyperlink"/>
    <w:basedOn w:val="DefaultParagraphFont"/>
    <w:rsid w:val="000C62FB"/>
    <w:rPr>
      <w:color w:val="0000FF"/>
      <w:u w:val="single"/>
    </w:rPr>
  </w:style>
  <w:style w:type="paragraph" w:styleId="BlockText">
    <w:name w:val="Block Text"/>
    <w:basedOn w:val="Normal"/>
    <w:rsid w:val="000C62FB"/>
    <w:pPr>
      <w:ind w:left="-720" w:right="-720"/>
      <w:jc w:val="center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0C62FB"/>
    <w:pPr>
      <w:ind w:left="360" w:hanging="360"/>
    </w:pPr>
    <w:rPr>
      <w:rFonts w:ascii="Goudy Old Style" w:hAnsi="Goudy Old Style"/>
      <w:b/>
      <w:bCs/>
      <w:i/>
      <w:iCs/>
      <w:color w:val="0000FF"/>
      <w:sz w:val="20"/>
    </w:rPr>
  </w:style>
  <w:style w:type="paragraph" w:styleId="BalloonText">
    <w:name w:val="Balloon Text"/>
    <w:basedOn w:val="Normal"/>
    <w:semiHidden/>
    <w:rsid w:val="00F26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926900848?pwd=WmprYmxqTVR4enhuTytydDRUVVBn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Desktop\Letterhead_%20NCMC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 NCMCD</Template>
  <TotalTime>1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Mosquito Control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Sharyn Stedman</cp:lastModifiedBy>
  <cp:revision>2</cp:revision>
  <cp:lastPrinted>2020-05-20T17:33:00Z</cp:lastPrinted>
  <dcterms:created xsi:type="dcterms:W3CDTF">2020-12-10T17:50:00Z</dcterms:created>
  <dcterms:modified xsi:type="dcterms:W3CDTF">2020-12-10T17:50:00Z</dcterms:modified>
</cp:coreProperties>
</file>